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86" w:rsidRPr="00611CBC" w:rsidRDefault="0088623C" w:rsidP="0088623C">
      <w:pPr>
        <w:jc w:val="center"/>
        <w:rPr>
          <w:b/>
          <w:sz w:val="24"/>
          <w:szCs w:val="24"/>
        </w:rPr>
      </w:pPr>
      <w:r w:rsidRPr="00611CBC">
        <w:rPr>
          <w:b/>
          <w:sz w:val="24"/>
          <w:szCs w:val="24"/>
        </w:rPr>
        <w:t>Lecture Notes</w:t>
      </w:r>
    </w:p>
    <w:p w:rsidR="0088623C" w:rsidRPr="00611CBC" w:rsidRDefault="0088623C" w:rsidP="0088623C">
      <w:pPr>
        <w:jc w:val="center"/>
        <w:rPr>
          <w:b/>
          <w:sz w:val="24"/>
          <w:szCs w:val="24"/>
        </w:rPr>
      </w:pPr>
      <w:r w:rsidRPr="00611CBC">
        <w:rPr>
          <w:b/>
          <w:sz w:val="24"/>
          <w:szCs w:val="24"/>
        </w:rPr>
        <w:t>April 30, 2015</w:t>
      </w:r>
    </w:p>
    <w:p w:rsidR="0088623C" w:rsidRPr="00611CBC" w:rsidRDefault="0088623C" w:rsidP="0088623C">
      <w:pPr>
        <w:jc w:val="center"/>
        <w:rPr>
          <w:b/>
          <w:sz w:val="24"/>
          <w:szCs w:val="24"/>
        </w:rPr>
      </w:pPr>
      <w:r w:rsidRPr="00611CBC">
        <w:rPr>
          <w:b/>
          <w:sz w:val="24"/>
          <w:szCs w:val="24"/>
        </w:rPr>
        <w:t>NAZI PROPAGANDA</w:t>
      </w:r>
    </w:p>
    <w:p w:rsidR="00611CBC" w:rsidRPr="00611CBC" w:rsidRDefault="00611CBC" w:rsidP="00611CBC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611CBC">
        <w:rPr>
          <w:rFonts w:asciiTheme="minorHAnsi" w:hAnsiTheme="minorHAnsi"/>
          <w:b/>
          <w:sz w:val="24"/>
          <w:szCs w:val="24"/>
        </w:rPr>
        <w:t>Amy Carney</w:t>
      </w:r>
    </w:p>
    <w:p w:rsidR="00611CBC" w:rsidRPr="00611CBC" w:rsidRDefault="00611CBC" w:rsidP="00611CBC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611CBC">
        <w:rPr>
          <w:rFonts w:asciiTheme="minorHAnsi" w:hAnsiTheme="minorHAnsi"/>
          <w:b/>
          <w:sz w:val="24"/>
          <w:szCs w:val="24"/>
        </w:rPr>
        <w:t>Assistant Professor of History</w:t>
      </w:r>
    </w:p>
    <w:p w:rsidR="00611CBC" w:rsidRPr="00611CBC" w:rsidRDefault="00611CBC" w:rsidP="00611CBC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611CBC">
        <w:rPr>
          <w:rFonts w:asciiTheme="minorHAnsi" w:hAnsiTheme="minorHAnsi"/>
          <w:b/>
          <w:sz w:val="24"/>
          <w:szCs w:val="24"/>
        </w:rPr>
        <w:t>School of Humanities &amp; Social Sciences</w:t>
      </w:r>
    </w:p>
    <w:p w:rsidR="00611CBC" w:rsidRPr="00611CBC" w:rsidRDefault="00611CBC" w:rsidP="00611CBC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611CBC">
        <w:rPr>
          <w:rFonts w:asciiTheme="minorHAnsi" w:hAnsiTheme="minorHAnsi"/>
          <w:b/>
          <w:sz w:val="24"/>
          <w:szCs w:val="24"/>
        </w:rPr>
        <w:t>Pennsylvania State University</w:t>
      </w:r>
    </w:p>
    <w:p w:rsidR="00611CBC" w:rsidRPr="00611CBC" w:rsidRDefault="00611CBC" w:rsidP="00611CBC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611CBC">
        <w:rPr>
          <w:rFonts w:asciiTheme="minorHAnsi" w:hAnsiTheme="minorHAnsi"/>
          <w:b/>
          <w:sz w:val="24"/>
          <w:szCs w:val="24"/>
        </w:rPr>
        <w:t>The Behrend College</w:t>
      </w:r>
    </w:p>
    <w:p w:rsidR="0088623C" w:rsidRDefault="0088623C" w:rsidP="00611CBC"/>
    <w:p w:rsidR="0088623C" w:rsidRPr="00611CBC" w:rsidRDefault="0088623C" w:rsidP="0088623C">
      <w:pPr>
        <w:rPr>
          <w:szCs w:val="20"/>
        </w:rPr>
      </w:pPr>
      <w:r w:rsidRPr="00611CBC">
        <w:rPr>
          <w:szCs w:val="20"/>
        </w:rPr>
        <w:t>The following notes were taken during a lecture on Nazi Propaganda. They are in the order as presented during the lecture and may not include every topic covered, or the exact wordiing of the lecturer.</w:t>
      </w:r>
    </w:p>
    <w:p w:rsidR="0088623C" w:rsidRPr="00611CBC" w:rsidRDefault="0088623C" w:rsidP="0088623C">
      <w:pPr>
        <w:rPr>
          <w:szCs w:val="20"/>
        </w:rPr>
      </w:pPr>
      <w:r w:rsidRPr="00611CBC">
        <w:rPr>
          <w:szCs w:val="20"/>
        </w:rPr>
        <w:t>I. The  Nazi "National Community"</w:t>
      </w:r>
    </w:p>
    <w:p w:rsidR="0088623C" w:rsidRPr="00611CBC" w:rsidRDefault="0088623C" w:rsidP="0088623C">
      <w:pPr>
        <w:rPr>
          <w:szCs w:val="20"/>
        </w:rPr>
      </w:pPr>
      <w:r w:rsidRPr="00611CBC">
        <w:rPr>
          <w:szCs w:val="20"/>
        </w:rPr>
        <w:tab/>
        <w:t xml:space="preserve">A. The Nazis wanted to create a national community using inclusion and exclusion, </w:t>
      </w:r>
    </w:p>
    <w:p w:rsidR="0088623C" w:rsidRPr="00611CBC" w:rsidRDefault="0088623C" w:rsidP="0088623C">
      <w:pPr>
        <w:rPr>
          <w:szCs w:val="20"/>
        </w:rPr>
      </w:pPr>
      <w:r w:rsidRPr="00611CBC">
        <w:rPr>
          <w:szCs w:val="20"/>
        </w:rPr>
        <w:tab/>
      </w:r>
      <w:r w:rsidR="00326FC3" w:rsidRPr="00611CBC">
        <w:rPr>
          <w:szCs w:val="20"/>
        </w:rPr>
        <w:t xml:space="preserve">promoted through </w:t>
      </w:r>
      <w:r w:rsidRPr="00611CBC">
        <w:rPr>
          <w:szCs w:val="20"/>
        </w:rPr>
        <w:t>propaganda.</w:t>
      </w:r>
    </w:p>
    <w:p w:rsidR="007849C9" w:rsidRPr="007849C9" w:rsidRDefault="0088623C" w:rsidP="007849C9">
      <w:pPr>
        <w:pStyle w:val="ListParagraph"/>
        <w:numPr>
          <w:ilvl w:val="0"/>
          <w:numId w:val="3"/>
        </w:numPr>
        <w:rPr>
          <w:rFonts w:asciiTheme="majorHAnsi" w:hAnsiTheme="majorHAnsi"/>
          <w:szCs w:val="20"/>
        </w:rPr>
      </w:pPr>
      <w:r w:rsidRPr="007849C9">
        <w:rPr>
          <w:rFonts w:asciiTheme="majorHAnsi" w:hAnsiTheme="majorHAnsi"/>
          <w:szCs w:val="20"/>
        </w:rPr>
        <w:t>Inclusion essentially meant Germans, who received positive</w:t>
      </w:r>
      <w:r w:rsidR="007849C9" w:rsidRPr="007849C9">
        <w:rPr>
          <w:rFonts w:asciiTheme="majorHAnsi" w:hAnsiTheme="majorHAnsi"/>
          <w:szCs w:val="20"/>
        </w:rPr>
        <w:t xml:space="preserve"> measures:</w:t>
      </w:r>
    </w:p>
    <w:p w:rsidR="007849C9" w:rsidRPr="007849C9" w:rsidRDefault="007849C9" w:rsidP="007849C9">
      <w:pPr>
        <w:pStyle w:val="ListParagraph"/>
        <w:ind w:left="1770"/>
        <w:rPr>
          <w:rFonts w:asciiTheme="majorHAnsi" w:hAnsiTheme="majorHAnsi"/>
          <w:szCs w:val="20"/>
        </w:rPr>
      </w:pPr>
      <w:r w:rsidRPr="007849C9">
        <w:rPr>
          <w:rFonts w:asciiTheme="majorHAnsi" w:hAnsiTheme="majorHAnsi"/>
          <w:szCs w:val="20"/>
        </w:rPr>
        <w:t>Example: Strength through Joy program</w:t>
      </w:r>
    </w:p>
    <w:p w:rsidR="007849C9" w:rsidRPr="007849C9" w:rsidRDefault="007849C9" w:rsidP="007849C9">
      <w:pPr>
        <w:pStyle w:val="ListParagraph"/>
        <w:ind w:left="3540"/>
        <w:rPr>
          <w:rFonts w:asciiTheme="majorHAnsi" w:hAnsiTheme="majorHAnsi"/>
          <w:szCs w:val="20"/>
        </w:rPr>
      </w:pPr>
      <w:r w:rsidRPr="007849C9">
        <w:rPr>
          <w:rFonts w:asciiTheme="majorHAnsi" w:hAnsiTheme="majorHAnsi"/>
          <w:szCs w:val="20"/>
        </w:rPr>
        <w:t>a. Families were given vacations that were subsidized by the government.</w:t>
      </w:r>
    </w:p>
    <w:p w:rsidR="007849C9" w:rsidRPr="007849C9" w:rsidRDefault="007849C9" w:rsidP="007849C9">
      <w:pPr>
        <w:pStyle w:val="ListParagraph"/>
        <w:ind w:left="1770"/>
        <w:rPr>
          <w:szCs w:val="20"/>
        </w:rPr>
      </w:pPr>
    </w:p>
    <w:p w:rsidR="0088623C" w:rsidRPr="007849C9" w:rsidRDefault="007849C9" w:rsidP="0088623C">
      <w:pPr>
        <w:rPr>
          <w:szCs w:val="20"/>
        </w:rPr>
      </w:pPr>
      <w:r w:rsidRPr="007849C9">
        <w:rPr>
          <w:szCs w:val="20"/>
        </w:rPr>
        <w:tab/>
      </w:r>
      <w:r w:rsidRPr="007849C9">
        <w:rPr>
          <w:szCs w:val="20"/>
        </w:rPr>
        <w:tab/>
        <w:t>2. E</w:t>
      </w:r>
      <w:r w:rsidR="0088623C" w:rsidRPr="007849C9">
        <w:rPr>
          <w:szCs w:val="20"/>
        </w:rPr>
        <w:t>xclusion were those who didn't belong, who received negative measures</w:t>
      </w:r>
    </w:p>
    <w:p w:rsidR="0088623C" w:rsidRPr="00611CBC" w:rsidRDefault="0088623C" w:rsidP="0088623C">
      <w:pPr>
        <w:rPr>
          <w:szCs w:val="20"/>
        </w:rPr>
      </w:pPr>
    </w:p>
    <w:p w:rsidR="0088623C" w:rsidRPr="00611CBC" w:rsidRDefault="00326FC3" w:rsidP="0088623C">
      <w:pPr>
        <w:rPr>
          <w:szCs w:val="20"/>
        </w:rPr>
      </w:pPr>
      <w:r w:rsidRPr="00611CBC">
        <w:rPr>
          <w:szCs w:val="20"/>
        </w:rPr>
        <w:tab/>
        <w:t>B. Around 1933, Jews were</w:t>
      </w:r>
      <w:r w:rsidR="0088623C" w:rsidRPr="00611CBC">
        <w:rPr>
          <w:szCs w:val="20"/>
        </w:rPr>
        <w:t xml:space="preserve"> 3/4th of 1% of the the European population-with Eastern</w:t>
      </w:r>
    </w:p>
    <w:p w:rsidR="0088623C" w:rsidRPr="00611CBC" w:rsidRDefault="0088623C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Europe having the highest population (see map of European Jewish population</w:t>
      </w:r>
    </w:p>
    <w:p w:rsidR="0088623C" w:rsidRPr="00611CBC" w:rsidRDefault="0088623C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on the USHMM website, circa 1933).</w:t>
      </w:r>
    </w:p>
    <w:p w:rsidR="0088623C" w:rsidRPr="00611CBC" w:rsidRDefault="0088623C" w:rsidP="0088623C">
      <w:pPr>
        <w:rPr>
          <w:szCs w:val="20"/>
        </w:rPr>
      </w:pPr>
    </w:p>
    <w:p w:rsidR="0088623C" w:rsidRPr="00611CBC" w:rsidRDefault="0088623C" w:rsidP="0088623C">
      <w:pPr>
        <w:rPr>
          <w:szCs w:val="20"/>
        </w:rPr>
      </w:pPr>
      <w:r w:rsidRPr="00611CBC">
        <w:rPr>
          <w:szCs w:val="20"/>
        </w:rPr>
        <w:tab/>
        <w:t xml:space="preserve">C. In 1933, when Hitler was appointment Chancellor, the Reich Ministry of Public </w:t>
      </w:r>
    </w:p>
    <w:p w:rsidR="0088623C" w:rsidRPr="00611CBC" w:rsidRDefault="0088623C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Enlightenment and propaganda was led by Joseph Goebbels.</w:t>
      </w:r>
    </w:p>
    <w:p w:rsidR="0088623C" w:rsidRPr="00611CBC" w:rsidRDefault="0088623C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1. Goebbels was already a p</w:t>
      </w:r>
      <w:r w:rsidR="00611CBC">
        <w:rPr>
          <w:szCs w:val="20"/>
        </w:rPr>
        <w:t>ropagandist; upon becoming the M</w:t>
      </w:r>
      <w:r w:rsidRPr="00611CBC">
        <w:rPr>
          <w:szCs w:val="20"/>
        </w:rPr>
        <w:t>inister for</w:t>
      </w:r>
    </w:p>
    <w:p w:rsidR="00611CBC" w:rsidRDefault="00611CBC" w:rsidP="0088623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Public E</w:t>
      </w:r>
      <w:r w:rsidR="0088623C" w:rsidRPr="00611CBC">
        <w:rPr>
          <w:szCs w:val="20"/>
        </w:rPr>
        <w:t xml:space="preserve">nlightenment, </w:t>
      </w:r>
      <w:r w:rsidR="00326FC3" w:rsidRPr="00611CBC">
        <w:rPr>
          <w:szCs w:val="20"/>
        </w:rPr>
        <w:t xml:space="preserve">he included </w:t>
      </w:r>
      <w:r>
        <w:rPr>
          <w:szCs w:val="20"/>
        </w:rPr>
        <w:t xml:space="preserve">propaganda </w:t>
      </w:r>
      <w:r w:rsidR="00326FC3" w:rsidRPr="00611CBC">
        <w:rPr>
          <w:szCs w:val="20"/>
        </w:rPr>
        <w:t xml:space="preserve">in the arts, books, </w:t>
      </w:r>
    </w:p>
    <w:p w:rsidR="0088623C" w:rsidRDefault="0088623C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</w:r>
      <w:r w:rsidR="00326FC3" w:rsidRPr="00611CBC">
        <w:rPr>
          <w:szCs w:val="20"/>
        </w:rPr>
        <w:t xml:space="preserve">film, music, </w:t>
      </w:r>
      <w:r w:rsidRPr="00611CBC">
        <w:rPr>
          <w:szCs w:val="20"/>
        </w:rPr>
        <w:t xml:space="preserve">theater, </w:t>
      </w:r>
      <w:r w:rsidR="00326FC3" w:rsidRPr="00611CBC">
        <w:rPr>
          <w:szCs w:val="20"/>
        </w:rPr>
        <w:t xml:space="preserve">the </w:t>
      </w:r>
      <w:r w:rsidRPr="00611CBC">
        <w:rPr>
          <w:szCs w:val="20"/>
        </w:rPr>
        <w:t xml:space="preserve">press, education, and </w:t>
      </w:r>
      <w:r w:rsidR="00611CBC">
        <w:rPr>
          <w:szCs w:val="20"/>
        </w:rPr>
        <w:t xml:space="preserve">the </w:t>
      </w:r>
      <w:r w:rsidRPr="00611CBC">
        <w:rPr>
          <w:szCs w:val="20"/>
        </w:rPr>
        <w:t>radio.</w:t>
      </w:r>
    </w:p>
    <w:p w:rsidR="00611CBC" w:rsidRDefault="00611CBC" w:rsidP="0088623C">
      <w:pPr>
        <w:rPr>
          <w:szCs w:val="20"/>
        </w:rPr>
      </w:pPr>
    </w:p>
    <w:p w:rsidR="00611CBC" w:rsidRPr="00611CBC" w:rsidRDefault="00611CBC" w:rsidP="0088623C">
      <w:pPr>
        <w:rPr>
          <w:szCs w:val="20"/>
        </w:rPr>
      </w:pPr>
      <w:r>
        <w:rPr>
          <w:szCs w:val="20"/>
        </w:rPr>
        <w:t>There are several myths about Nazi Propaganda. The following list includes the myth, with evidence or a statement that contradicts it.</w:t>
      </w:r>
    </w:p>
    <w:p w:rsidR="0088623C" w:rsidRPr="00611CBC" w:rsidRDefault="0088623C" w:rsidP="0088623C">
      <w:pPr>
        <w:rPr>
          <w:szCs w:val="20"/>
        </w:rPr>
      </w:pPr>
      <w:r w:rsidRPr="00611CBC">
        <w:rPr>
          <w:szCs w:val="20"/>
        </w:rPr>
        <w:t>II. Myths about Nazi Propaganda</w:t>
      </w:r>
      <w:r w:rsidR="00234A5E" w:rsidRPr="00611CBC">
        <w:rPr>
          <w:szCs w:val="20"/>
        </w:rPr>
        <w:t xml:space="preserve"> 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  <w:t>A. Propaganda</w:t>
      </w:r>
      <w:r w:rsidR="00611CBC">
        <w:rPr>
          <w:szCs w:val="20"/>
        </w:rPr>
        <w:t xml:space="preserve"> in general,</w:t>
      </w:r>
      <w:r w:rsidRPr="00611CBC">
        <w:rPr>
          <w:szCs w:val="20"/>
        </w:rPr>
        <w:t xml:space="preserve"> is </w:t>
      </w:r>
      <w:r w:rsidR="00611CBC">
        <w:rPr>
          <w:szCs w:val="20"/>
        </w:rPr>
        <w:t>a</w:t>
      </w:r>
      <w:r w:rsidRPr="00611CBC">
        <w:rPr>
          <w:szCs w:val="20"/>
        </w:rPr>
        <w:t xml:space="preserve"> lie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lastRenderedPageBreak/>
        <w:tab/>
      </w:r>
      <w:r w:rsidRPr="00611CBC">
        <w:rPr>
          <w:szCs w:val="20"/>
        </w:rPr>
        <w:tab/>
        <w:t>1. Not always-it is often a distorted fact.</w:t>
      </w:r>
      <w:r w:rsidR="00611CBC">
        <w:rPr>
          <w:szCs w:val="20"/>
        </w:rPr>
        <w:t xml:space="preserve"> 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  <w:t>B. Propaganda brainwashes people</w:t>
      </w:r>
    </w:p>
    <w:p w:rsidR="00234A5E" w:rsidRPr="00611CBC" w:rsidRDefault="00234A5E" w:rsidP="00611CBC">
      <w:pPr>
        <w:ind w:left="1410"/>
        <w:rPr>
          <w:szCs w:val="20"/>
        </w:rPr>
      </w:pPr>
      <w:r w:rsidRPr="00611CBC">
        <w:rPr>
          <w:szCs w:val="20"/>
        </w:rPr>
        <w:t xml:space="preserve">1. The </w:t>
      </w:r>
      <w:r w:rsidR="00611CBC">
        <w:rPr>
          <w:szCs w:val="20"/>
        </w:rPr>
        <w:t xml:space="preserve">most effective propaganda is based upon </w:t>
      </w:r>
      <w:r w:rsidR="00326FC3" w:rsidRPr="00611CBC">
        <w:rPr>
          <w:szCs w:val="20"/>
        </w:rPr>
        <w:t>beliefs that people already have</w:t>
      </w:r>
      <w:r w:rsidRPr="00611CBC">
        <w:rPr>
          <w:szCs w:val="20"/>
        </w:rPr>
        <w:t>, not new ideas</w:t>
      </w:r>
      <w:r w:rsidR="00611CBC">
        <w:rPr>
          <w:szCs w:val="20"/>
        </w:rPr>
        <w:t>.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2. It often builds upon existing beliefs.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  <w:t>C. All culture was propaganda-anything from the Nazis was propaganda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1. Goebbels knew there were limits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2. Film became an important outlet-but only 14% was overtly propaganda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 xml:space="preserve">3. Entertainment was considered important in general-but not usually 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all propaganda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  <w:t>D. All of Germany listened to the Fuhrer with the "people's radio."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 xml:space="preserve">1. By 1939, 70% </w:t>
      </w:r>
      <w:r w:rsidR="00611CBC">
        <w:rPr>
          <w:szCs w:val="20"/>
        </w:rPr>
        <w:t xml:space="preserve"> (not 100%) </w:t>
      </w:r>
      <w:r w:rsidRPr="00611CBC">
        <w:rPr>
          <w:szCs w:val="20"/>
        </w:rPr>
        <w:t>of houses had a radio.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2. Radio shows were often just for entertainment</w:t>
      </w:r>
    </w:p>
    <w:p w:rsidR="00234A5E" w:rsidRPr="00611CBC" w:rsidRDefault="00234A5E" w:rsidP="0088623C">
      <w:pPr>
        <w:rPr>
          <w:szCs w:val="20"/>
        </w:rPr>
      </w:pP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>III. What was Propaganda then during this time?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  <w:t>A. Portrayal of the Jews as a "scourge" on the nation-responsible for all past and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present ills-and part of a world conspiracy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  <w:t>B</w:t>
      </w:r>
      <w:r w:rsidR="00326FC3" w:rsidRPr="00611CBC">
        <w:rPr>
          <w:szCs w:val="20"/>
        </w:rPr>
        <w:t>. Nazis used these ideas but di</w:t>
      </w:r>
      <w:r w:rsidRPr="00611CBC">
        <w:rPr>
          <w:szCs w:val="20"/>
        </w:rPr>
        <w:t>d</w:t>
      </w:r>
      <w:r w:rsidR="00326FC3" w:rsidRPr="00611CBC">
        <w:rPr>
          <w:szCs w:val="20"/>
        </w:rPr>
        <w:t xml:space="preserve"> </w:t>
      </w:r>
      <w:r w:rsidRPr="00611CBC">
        <w:rPr>
          <w:szCs w:val="20"/>
        </w:rPr>
        <w:t xml:space="preserve">not </w:t>
      </w:r>
      <w:r w:rsidRPr="00611CBC">
        <w:rPr>
          <w:szCs w:val="20"/>
          <w:u w:val="single"/>
        </w:rPr>
        <w:t>create</w:t>
      </w:r>
      <w:r w:rsidRPr="00611CBC">
        <w:rPr>
          <w:szCs w:val="20"/>
        </w:rPr>
        <w:t xml:space="preserve"> either religious nor racial Antisemitism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  <w:t>C. Nazis built on them-in order to turn Jews into SOCIAL OUTSIDERS (excluded) in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</w:r>
      <w:r w:rsidR="00611CBC">
        <w:rPr>
          <w:szCs w:val="20"/>
        </w:rPr>
        <w:tab/>
        <w:t xml:space="preserve">the </w:t>
      </w:r>
      <w:r w:rsidRPr="00611CBC">
        <w:rPr>
          <w:szCs w:val="20"/>
        </w:rPr>
        <w:t>National Community.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1. Jews didn't "have a place" in community, according to the Nazis.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 xml:space="preserve">2 Propaganda was focused on immigration-the "J" on the passport made it 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harder</w:t>
      </w:r>
    </w:p>
    <w:p w:rsidR="00234A5E" w:rsidRPr="00611CBC" w:rsidRDefault="00731AD1" w:rsidP="0088623C">
      <w:pPr>
        <w:rPr>
          <w:szCs w:val="20"/>
        </w:rPr>
      </w:pPr>
      <w:r w:rsidRPr="00611CBC">
        <w:rPr>
          <w:szCs w:val="20"/>
        </w:rPr>
        <w:t>III. Themes</w:t>
      </w:r>
      <w:r w:rsidR="00234A5E" w:rsidRPr="00611CBC">
        <w:rPr>
          <w:szCs w:val="20"/>
        </w:rPr>
        <w:t xml:space="preserve"> of Propaganda</w:t>
      </w:r>
    </w:p>
    <w:p w:rsidR="00234A5E" w:rsidRPr="00611CBC" w:rsidRDefault="00611CBC" w:rsidP="0088623C">
      <w:pPr>
        <w:rPr>
          <w:szCs w:val="20"/>
        </w:rPr>
      </w:pPr>
      <w:r>
        <w:rPr>
          <w:szCs w:val="20"/>
        </w:rPr>
        <w:tab/>
        <w:t>A. Der</w:t>
      </w:r>
      <w:r w:rsidR="00234A5E" w:rsidRPr="00611CBC">
        <w:rPr>
          <w:szCs w:val="20"/>
        </w:rPr>
        <w:t xml:space="preserve"> Sturmer newspaper</w:t>
      </w:r>
    </w:p>
    <w:p w:rsidR="00234A5E" w:rsidRPr="00611CBC" w:rsidRDefault="00234A5E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1. 1934 edition showcased "Blood Li</w:t>
      </w:r>
      <w:r w:rsidR="00611CBC">
        <w:rPr>
          <w:szCs w:val="20"/>
        </w:rPr>
        <w:t>bel," or the "Jewish Conspiracy</w:t>
      </w:r>
      <w:r w:rsidRPr="00611CBC">
        <w:rPr>
          <w:szCs w:val="20"/>
        </w:rPr>
        <w:t xml:space="preserve"> against </w:t>
      </w:r>
    </w:p>
    <w:p w:rsidR="00731AD1" w:rsidRPr="00611CBC" w:rsidRDefault="00611CBC" w:rsidP="0088623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Non-Jewish h</w:t>
      </w:r>
      <w:r w:rsidR="00731AD1" w:rsidRPr="00611CBC">
        <w:rPr>
          <w:szCs w:val="20"/>
        </w:rPr>
        <w:t>umanity revealed."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 xml:space="preserve">2. Blood libel was a </w:t>
      </w:r>
      <w:r w:rsidR="007849C9">
        <w:rPr>
          <w:szCs w:val="20"/>
        </w:rPr>
        <w:t>12th</w:t>
      </w:r>
      <w:r w:rsidR="007849C9">
        <w:rPr>
          <w:rStyle w:val="CommentReference"/>
        </w:rPr>
        <w:t xml:space="preserve"> century </w:t>
      </w:r>
      <w:r w:rsidRPr="00611CBC">
        <w:rPr>
          <w:szCs w:val="20"/>
        </w:rPr>
        <w:t>idea coming up again in the 1930's.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3. Phrase "The Jews are our misfortune" appears across the bottom of every</w:t>
      </w:r>
    </w:p>
    <w:p w:rsidR="00731AD1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paper.</w:t>
      </w:r>
    </w:p>
    <w:p w:rsidR="007849C9" w:rsidRPr="00611CBC" w:rsidRDefault="007849C9" w:rsidP="0088623C">
      <w:pPr>
        <w:rPr>
          <w:szCs w:val="20"/>
        </w:rPr>
      </w:pP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lastRenderedPageBreak/>
        <w:tab/>
        <w:t>B. Star of David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 xml:space="preserve">1. Jewish stores were marked with a Star of David with a big "Jude" on the 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 xml:space="preserve">store </w:t>
      </w:r>
    </w:p>
    <w:p w:rsidR="00731AD1" w:rsidRPr="00611CBC" w:rsidRDefault="00326FC3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2. A</w:t>
      </w:r>
      <w:r w:rsidR="00731AD1" w:rsidRPr="00611CBC">
        <w:rPr>
          <w:szCs w:val="20"/>
        </w:rPr>
        <w:t xml:space="preserve">lso the war time pamphlet and phrase emerged: " when you see this 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symbol</w:t>
      </w:r>
      <w:r w:rsidR="00326FC3" w:rsidRPr="00611CBC">
        <w:rPr>
          <w:szCs w:val="20"/>
        </w:rPr>
        <w:t>...</w:t>
      </w:r>
      <w:r w:rsidRPr="00611CBC">
        <w:rPr>
          <w:szCs w:val="20"/>
        </w:rPr>
        <w:t>"</w:t>
      </w:r>
    </w:p>
    <w:p w:rsidR="00731AD1" w:rsidRPr="00611CBC" w:rsidRDefault="00611CBC" w:rsidP="0088623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3. In 1941 the the star</w:t>
      </w:r>
      <w:r w:rsidR="00731AD1" w:rsidRPr="00611CBC">
        <w:rPr>
          <w:szCs w:val="20"/>
        </w:rPr>
        <w:t xml:space="preserve"> became mandatory for everyone over the age of 6 in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German held areas.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 xml:space="preserve">4. The stars effectively made the </w:t>
      </w:r>
      <w:r w:rsidRPr="00611CBC">
        <w:rPr>
          <w:b/>
          <w:szCs w:val="20"/>
        </w:rPr>
        <w:t>Jews themselves a form of propaganda.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  <w:t>c. Films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 xml:space="preserve">1. Famous "Jud Suss," </w:t>
      </w:r>
      <w:r w:rsidR="00611CBC">
        <w:rPr>
          <w:szCs w:val="20"/>
        </w:rPr>
        <w:t xml:space="preserve">film, </w:t>
      </w:r>
      <w:r w:rsidRPr="00611CBC">
        <w:rPr>
          <w:szCs w:val="20"/>
        </w:rPr>
        <w:t>origina</w:t>
      </w:r>
      <w:r w:rsidR="00611CBC">
        <w:rPr>
          <w:szCs w:val="20"/>
        </w:rPr>
        <w:t>lly written by a German Jew-</w:t>
      </w:r>
      <w:r w:rsidRPr="00611CBC">
        <w:rPr>
          <w:szCs w:val="20"/>
        </w:rPr>
        <w:t xml:space="preserve"> Goebbels 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twisted it  to reflect greed, manipulation, arrogance, lusting, power,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and treacherous character-and those viewing it were expected to</w:t>
      </w:r>
    </w:p>
    <w:p w:rsidR="00611CBC" w:rsidRPr="00611CBC" w:rsidRDefault="00C745B7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to accept</w:t>
      </w:r>
      <w:r w:rsidR="00731AD1" w:rsidRPr="00611CBC">
        <w:rPr>
          <w:szCs w:val="20"/>
        </w:rPr>
        <w:t xml:space="preserve"> it as the historical teaching of the Jews.</w:t>
      </w:r>
      <w:r w:rsidR="00611CBC">
        <w:rPr>
          <w:szCs w:val="20"/>
        </w:rPr>
        <w:t xml:space="preserve"> </w:t>
      </w:r>
    </w:p>
    <w:p w:rsidR="00611CBC" w:rsidRPr="00611CBC" w:rsidRDefault="00731AD1" w:rsidP="007849C9">
      <w:pPr>
        <w:ind w:left="1416"/>
        <w:rPr>
          <w:szCs w:val="20"/>
        </w:rPr>
      </w:pPr>
      <w:r w:rsidRPr="00611CBC">
        <w:rPr>
          <w:szCs w:val="20"/>
        </w:rPr>
        <w:t xml:space="preserve">2.  When it opened, </w:t>
      </w:r>
      <w:r w:rsidR="007849C9">
        <w:rPr>
          <w:szCs w:val="20"/>
        </w:rPr>
        <w:t xml:space="preserve">20 million in Germany </w:t>
      </w:r>
      <w:r w:rsidR="007849C9">
        <w:rPr>
          <w:rStyle w:val="CommentReference"/>
        </w:rPr>
        <w:t>s</w:t>
      </w:r>
      <w:r w:rsidRPr="00611CBC">
        <w:rPr>
          <w:szCs w:val="20"/>
        </w:rPr>
        <w:t xml:space="preserve">aw it </w:t>
      </w:r>
      <w:r w:rsidR="00C745B7" w:rsidRPr="00611CBC">
        <w:rPr>
          <w:szCs w:val="20"/>
        </w:rPr>
        <w:t>-</w:t>
      </w:r>
      <w:r w:rsidR="007849C9">
        <w:rPr>
          <w:szCs w:val="20"/>
        </w:rPr>
        <w:t>20 million more in other countries occupied by Germany-</w:t>
      </w:r>
      <w:r w:rsidR="00C745B7" w:rsidRPr="00611CBC">
        <w:rPr>
          <w:szCs w:val="20"/>
        </w:rPr>
        <w:t xml:space="preserve">numbers double </w:t>
      </w:r>
      <w:r w:rsidR="00611CBC">
        <w:rPr>
          <w:szCs w:val="20"/>
        </w:rPr>
        <w:t xml:space="preserve">by the end of the war. 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>IV</w:t>
      </w:r>
      <w:r w:rsidR="00611CBC">
        <w:rPr>
          <w:szCs w:val="20"/>
        </w:rPr>
        <w:t xml:space="preserve">. </w:t>
      </w:r>
      <w:r w:rsidRPr="00611CBC">
        <w:rPr>
          <w:szCs w:val="20"/>
        </w:rPr>
        <w:t xml:space="preserve"> Hitler Myths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  <w:t xml:space="preserve">A. Joseph Goebbels proclaimed </w:t>
      </w:r>
      <w:r w:rsidR="00326FC3" w:rsidRPr="00611CBC">
        <w:rPr>
          <w:szCs w:val="20"/>
        </w:rPr>
        <w:t xml:space="preserve">that </w:t>
      </w:r>
      <w:r w:rsidRPr="00611CBC">
        <w:rPr>
          <w:szCs w:val="20"/>
        </w:rPr>
        <w:t>his portrayal</w:t>
      </w:r>
      <w:r w:rsidR="00326FC3" w:rsidRPr="00611CBC">
        <w:rPr>
          <w:szCs w:val="20"/>
        </w:rPr>
        <w:t xml:space="preserve"> of Hitler in propaganda was  his 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="00326FC3" w:rsidRPr="00611CBC">
        <w:rPr>
          <w:szCs w:val="20"/>
        </w:rPr>
        <w:t xml:space="preserve">best </w:t>
      </w:r>
      <w:r w:rsidRPr="00611CBC">
        <w:rPr>
          <w:szCs w:val="20"/>
        </w:rPr>
        <w:t>accomplishment.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  <w:t xml:space="preserve">B. Goebbels used the 19th century, fiercely nationalistic ideal of the "heroic leader" 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 xml:space="preserve">1. People longed for this leader, especially in the Nazi party as Hitler became 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the undisputed leader.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2. By the 1930's, this idea was transferred to the general public, and in 1933</w:t>
      </w:r>
    </w:p>
    <w:p w:rsidR="00731AD1" w:rsidRPr="00611CBC" w:rsidRDefault="00731AD1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Hitler was appointed chancellor</w:t>
      </w:r>
      <w:r w:rsidR="0096117D" w:rsidRPr="00611CBC">
        <w:rPr>
          <w:szCs w:val="20"/>
        </w:rPr>
        <w:t>.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3. Hitl</w:t>
      </w:r>
      <w:r w:rsidR="00326FC3" w:rsidRPr="00611CBC">
        <w:rPr>
          <w:szCs w:val="20"/>
        </w:rPr>
        <w:t>er</w:t>
      </w:r>
      <w:r w:rsidRPr="00611CBC">
        <w:rPr>
          <w:szCs w:val="20"/>
        </w:rPr>
        <w:t xml:space="preserve"> became the heroic leader and got credit for EVERYTHING that went 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 xml:space="preserve">well in Germany-It was Hitler's </w:t>
      </w:r>
      <w:r w:rsidR="00C745B7" w:rsidRPr="00611CBC">
        <w:rPr>
          <w:szCs w:val="20"/>
        </w:rPr>
        <w:t>"</w:t>
      </w:r>
      <w:r w:rsidRPr="00611CBC">
        <w:rPr>
          <w:szCs w:val="20"/>
        </w:rPr>
        <w:t>genius</w:t>
      </w:r>
      <w:r w:rsidR="00C745B7" w:rsidRPr="00611CBC">
        <w:rPr>
          <w:szCs w:val="20"/>
        </w:rPr>
        <w:t>"</w:t>
      </w:r>
      <w:r w:rsidRPr="00611CBC">
        <w:rPr>
          <w:szCs w:val="20"/>
        </w:rPr>
        <w:t xml:space="preserve"> that saved them.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  <w:t>C. Elements of the myth</w:t>
      </w:r>
      <w:r w:rsidR="00611CBC">
        <w:rPr>
          <w:szCs w:val="20"/>
        </w:rPr>
        <w:t>:</w:t>
      </w:r>
    </w:p>
    <w:p w:rsidR="0096117D" w:rsidRPr="00611CBC" w:rsidRDefault="00326FC3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1. H</w:t>
      </w:r>
      <w:r w:rsidR="0096117D" w:rsidRPr="00611CBC">
        <w:rPr>
          <w:szCs w:val="20"/>
        </w:rPr>
        <w:t>e has restored law and order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a. Hitler attacked his political enemies, such as the communists,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who were arrested and sent to Dachau-to RESTORE ORDER. This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was considered legal.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 xml:space="preserve">b. The Reichstag building burned to the ground-President allows the 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lastRenderedPageBreak/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 xml:space="preserve"> </w:t>
      </w:r>
      <w:r w:rsidR="00611CBC">
        <w:rPr>
          <w:szCs w:val="20"/>
        </w:rPr>
        <w:t xml:space="preserve">Reichstag </w:t>
      </w:r>
      <w:r w:rsidRPr="00611CBC">
        <w:rPr>
          <w:szCs w:val="20"/>
        </w:rPr>
        <w:t>Fire Decree and Enabling Act to restore order.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2. Economic Miracle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a. Hitler's leadership solved economic problems-which was most likely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the work of his economic minister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b. By 1936, Germany had 0% unemployment -of course due, in large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 xml:space="preserve">part, to militarization (League of Nations? What League of 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Nations?!)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3. Foreign Policy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a. Foreign policy consisted of ANYTHING TO GET RID OF TREATY OF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VERSAILLES!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b. Militarization of the Rhi</w:t>
      </w:r>
      <w:r w:rsidR="00611CBC">
        <w:rPr>
          <w:szCs w:val="20"/>
        </w:rPr>
        <w:t xml:space="preserve">neland was a huge success-and </w:t>
      </w:r>
      <w:r w:rsidRPr="00611CBC">
        <w:rPr>
          <w:szCs w:val="20"/>
        </w:rPr>
        <w:t xml:space="preserve">credited to 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Hitler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c. 1936, Germany pulls out of the League of Nations</w:t>
      </w:r>
    </w:p>
    <w:p w:rsidR="0096117D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d. 1938- The Anschluss.. Annexation of Austria by Germany</w:t>
      </w:r>
    </w:p>
    <w:p w:rsidR="00326FC3" w:rsidRPr="00611CBC" w:rsidRDefault="0096117D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 xml:space="preserve">e. Propaganda films like </w:t>
      </w:r>
      <w:r w:rsidR="00326FC3" w:rsidRPr="00611CBC">
        <w:rPr>
          <w:szCs w:val="20"/>
        </w:rPr>
        <w:t xml:space="preserve"> 1934 </w:t>
      </w:r>
      <w:r w:rsidRPr="00611CBC">
        <w:rPr>
          <w:szCs w:val="20"/>
        </w:rPr>
        <w:t>"Triumph of the Will (Leni Riefstahl) and</w:t>
      </w:r>
    </w:p>
    <w:p w:rsidR="00326FC3" w:rsidRPr="00611CBC" w:rsidRDefault="0096117D" w:rsidP="0088623C">
      <w:pPr>
        <w:rPr>
          <w:szCs w:val="20"/>
        </w:rPr>
      </w:pPr>
      <w:r w:rsidRPr="00611CBC">
        <w:rPr>
          <w:szCs w:val="20"/>
        </w:rPr>
        <w:t xml:space="preserve"> </w:t>
      </w: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 xml:space="preserve"> "Yesterday and Today" </w:t>
      </w:r>
      <w:r w:rsidR="00326FC3" w:rsidRPr="00611CBC">
        <w:rPr>
          <w:szCs w:val="20"/>
        </w:rPr>
        <w:t>in 1938- how great Germany was due to</w:t>
      </w:r>
    </w:p>
    <w:p w:rsidR="00731AD1" w:rsidRPr="00611CBC" w:rsidRDefault="00326FC3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 xml:space="preserve">   Hitler.</w:t>
      </w:r>
    </w:p>
    <w:p w:rsidR="00326FC3" w:rsidRPr="00611CBC" w:rsidRDefault="00326FC3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  <w:t>4. Military victory</w:t>
      </w:r>
    </w:p>
    <w:p w:rsidR="00326FC3" w:rsidRPr="00611CBC" w:rsidRDefault="00326FC3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 xml:space="preserve">a. War victories of 1939-1941 were showcased until they stopped </w:t>
      </w:r>
    </w:p>
    <w:p w:rsidR="00326FC3" w:rsidRPr="00611CBC" w:rsidRDefault="00326FC3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coming in the latter half of the war-and the myth was derailed.</w:t>
      </w:r>
    </w:p>
    <w:p w:rsidR="00326FC3" w:rsidRPr="00611CBC" w:rsidRDefault="00326FC3" w:rsidP="0088623C">
      <w:pPr>
        <w:rPr>
          <w:szCs w:val="20"/>
        </w:rPr>
      </w:pPr>
      <w:r w:rsidRPr="00611CBC">
        <w:rPr>
          <w:szCs w:val="20"/>
        </w:rPr>
        <w:tab/>
      </w:r>
      <w:r w:rsidRPr="00611CBC">
        <w:rPr>
          <w:szCs w:val="20"/>
        </w:rPr>
        <w:tab/>
      </w:r>
      <w:r w:rsidRPr="00611CBC">
        <w:rPr>
          <w:szCs w:val="20"/>
        </w:rPr>
        <w:tab/>
        <w:t>b. Myths #1 and #2 were preserved after the war for awhile.</w:t>
      </w:r>
    </w:p>
    <w:p w:rsidR="00326FC3" w:rsidRPr="00611CBC" w:rsidRDefault="00326FC3" w:rsidP="0088623C">
      <w:pPr>
        <w:rPr>
          <w:szCs w:val="20"/>
        </w:rPr>
      </w:pPr>
    </w:p>
    <w:p w:rsidR="00326FC3" w:rsidRPr="00611CBC" w:rsidRDefault="00326FC3" w:rsidP="007849C9">
      <w:pPr>
        <w:rPr>
          <w:szCs w:val="20"/>
        </w:rPr>
      </w:pPr>
      <w:r w:rsidRPr="00611CBC">
        <w:rPr>
          <w:szCs w:val="20"/>
        </w:rPr>
        <w:tab/>
      </w:r>
    </w:p>
    <w:p w:rsidR="00326FC3" w:rsidRPr="00611CBC" w:rsidRDefault="00326FC3" w:rsidP="0088623C">
      <w:pPr>
        <w:rPr>
          <w:szCs w:val="20"/>
        </w:rPr>
      </w:pPr>
    </w:p>
    <w:p w:rsidR="00326FC3" w:rsidRPr="00611CBC" w:rsidRDefault="00326FC3" w:rsidP="0088623C">
      <w:pPr>
        <w:rPr>
          <w:szCs w:val="20"/>
        </w:rPr>
      </w:pPr>
    </w:p>
    <w:sectPr w:rsidR="00326FC3" w:rsidRPr="00611CBC" w:rsidSect="006F3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533"/>
    <w:multiLevelType w:val="hybridMultilevel"/>
    <w:tmpl w:val="7DA0E4FC"/>
    <w:lvl w:ilvl="0" w:tplc="8A0447B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0F45B27"/>
    <w:multiLevelType w:val="hybridMultilevel"/>
    <w:tmpl w:val="CC94C0CA"/>
    <w:lvl w:ilvl="0" w:tplc="DD2C6F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768B2"/>
    <w:multiLevelType w:val="hybridMultilevel"/>
    <w:tmpl w:val="6A4A016C"/>
    <w:lvl w:ilvl="0" w:tplc="9BEEA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88623C"/>
    <w:rsid w:val="00004D6C"/>
    <w:rsid w:val="000069BA"/>
    <w:rsid w:val="00087013"/>
    <w:rsid w:val="000B503F"/>
    <w:rsid w:val="0010517E"/>
    <w:rsid w:val="001E57B7"/>
    <w:rsid w:val="00203886"/>
    <w:rsid w:val="00231AF7"/>
    <w:rsid w:val="00234A5E"/>
    <w:rsid w:val="00326FC3"/>
    <w:rsid w:val="00333443"/>
    <w:rsid w:val="003B1E9B"/>
    <w:rsid w:val="003F0BCA"/>
    <w:rsid w:val="004D1013"/>
    <w:rsid w:val="004D49D0"/>
    <w:rsid w:val="004E69BE"/>
    <w:rsid w:val="004F5513"/>
    <w:rsid w:val="00500784"/>
    <w:rsid w:val="00544200"/>
    <w:rsid w:val="005A6998"/>
    <w:rsid w:val="00611CBC"/>
    <w:rsid w:val="006328AC"/>
    <w:rsid w:val="006417AA"/>
    <w:rsid w:val="006973DE"/>
    <w:rsid w:val="006F3F86"/>
    <w:rsid w:val="00731AD1"/>
    <w:rsid w:val="00783712"/>
    <w:rsid w:val="007849C9"/>
    <w:rsid w:val="00822E7F"/>
    <w:rsid w:val="0088623C"/>
    <w:rsid w:val="00932DBE"/>
    <w:rsid w:val="0096117D"/>
    <w:rsid w:val="00A16D5A"/>
    <w:rsid w:val="00A412E7"/>
    <w:rsid w:val="00B052B2"/>
    <w:rsid w:val="00B10A10"/>
    <w:rsid w:val="00C16B34"/>
    <w:rsid w:val="00C745B7"/>
    <w:rsid w:val="00C94AF9"/>
    <w:rsid w:val="00D01581"/>
    <w:rsid w:val="00D865F2"/>
    <w:rsid w:val="00DC13B9"/>
    <w:rsid w:val="00E10FB4"/>
    <w:rsid w:val="00E17EDB"/>
    <w:rsid w:val="00EA58D1"/>
    <w:rsid w:val="00ED3280"/>
    <w:rsid w:val="00EE2F5D"/>
    <w:rsid w:val="00EF356A"/>
    <w:rsid w:val="00F83036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A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11CBC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1CBC"/>
    <w:rPr>
      <w:rFonts w:ascii="Consolas" w:hAnsi="Consolas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3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443"/>
    <w:pPr>
      <w:widowControl w:val="0"/>
      <w:spacing w:after="0" w:line="240" w:lineRule="auto"/>
      <w:ind w:left="720"/>
      <w:contextualSpacing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A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11CBC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1CBC"/>
    <w:rPr>
      <w:rFonts w:ascii="Consolas" w:hAnsi="Consolas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3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443"/>
    <w:pPr>
      <w:widowControl w:val="0"/>
      <w:spacing w:after="0" w:line="240" w:lineRule="auto"/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Desktop\AVWiz12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vel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AVWiz12s</Template>
  <TotalTime>5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Avery Wizard</vt:lpstr>
      <vt:lpstr>Avery Wizard</vt:lpstr>
    </vt:vector>
  </TitlesOfParts>
  <Company>Envel Informationssysteme GmbH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Wizard</dc:title>
  <dc:subject>Avery Wizard</dc:subject>
  <dc:creator>Jennifer</dc:creator>
  <dc:description>Copyright © 2013  Avery Products Corporation. All rights reserved.
Copyright © 1996-2010  Envel Informationssysteme GmbH. All rights reserved.</dc:description>
  <cp:lastModifiedBy>jwilson</cp:lastModifiedBy>
  <cp:revision>2</cp:revision>
  <dcterms:created xsi:type="dcterms:W3CDTF">2015-09-28T15:54:00Z</dcterms:created>
  <dcterms:modified xsi:type="dcterms:W3CDTF">2015-09-28T15:54:00Z</dcterms:modified>
</cp:coreProperties>
</file>